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BB" w:rsidRDefault="00526CBB" w:rsidP="00526CBB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  <w:r w:rsidRPr="00526CBB">
        <w:rPr>
          <w:iCs/>
          <w:sz w:val="28"/>
          <w:szCs w:val="28"/>
        </w:rPr>
        <w:t>Перечень версий стандартного программного обеспечения,</w:t>
      </w:r>
    </w:p>
    <w:p w:rsidR="00526CBB" w:rsidRPr="00526CBB" w:rsidRDefault="00526CBB" w:rsidP="00526CBB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  <w:r w:rsidRPr="00526CBB">
        <w:rPr>
          <w:iCs/>
          <w:sz w:val="28"/>
          <w:szCs w:val="28"/>
        </w:rPr>
        <w:t>предоставляемого участнику для выполнения экзамена по Информатике и ИКТ</w:t>
      </w:r>
      <w:r>
        <w:rPr>
          <w:iCs/>
          <w:sz w:val="28"/>
          <w:szCs w:val="28"/>
        </w:rPr>
        <w:t xml:space="preserve"> </w:t>
      </w:r>
      <w:r w:rsidRPr="00526CBB">
        <w:rPr>
          <w:iCs/>
          <w:sz w:val="28"/>
          <w:szCs w:val="28"/>
        </w:rPr>
        <w:t>в компьютерной форме (КЕГЭ) в 2022 году</w:t>
      </w:r>
    </w:p>
    <w:p w:rsidR="00526CBB" w:rsidRPr="00E755E6" w:rsidRDefault="00526CBB" w:rsidP="00526CBB">
      <w:pPr>
        <w:pStyle w:val="11"/>
        <w:shd w:val="clear" w:color="auto" w:fill="auto"/>
        <w:ind w:firstLine="0"/>
        <w:jc w:val="center"/>
      </w:pP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4819"/>
        <w:gridCol w:w="2866"/>
      </w:tblGrid>
      <w:tr w:rsidR="00526CBB" w:rsidTr="00FB6916">
        <w:trPr>
          <w:trHeight w:hRule="exact" w:val="576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F000D7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00D7">
              <w:rPr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F000D7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00D7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DD0470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</w:t>
            </w:r>
          </w:p>
        </w:tc>
      </w:tr>
      <w:tr w:rsidR="00526CBB" w:rsidTr="00FB6916">
        <w:trPr>
          <w:trHeight w:val="47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  <w:lang w:val="en-US" w:eastAsia="en-US" w:bidi="en-US"/>
              </w:rPr>
              <w:t>Notepad Windows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>Стандартный БЛОКНОТ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6CBB" w:rsidTr="00FB6916">
        <w:trPr>
          <w:trHeight w:val="72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6CBB" w:rsidTr="00FB6916">
        <w:trPr>
          <w:trHeight w:val="22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785225" w:rsidRDefault="00526CBB" w:rsidP="00E173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jdk-14.0.1 (</w:t>
            </w:r>
            <w:proofErr w:type="spellStart"/>
            <w:r>
              <w:rPr>
                <w:sz w:val="22"/>
                <w:szCs w:val="22"/>
              </w:rPr>
              <w:t>Eclips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EB1ABC">
              <w:rPr>
                <w:sz w:val="22"/>
                <w:szCs w:val="22"/>
              </w:rPr>
              <w:t>Java</w:t>
            </w:r>
            <w:proofErr w:type="spellEnd"/>
            <w:r w:rsidRPr="00EB1ABC">
              <w:rPr>
                <w:sz w:val="22"/>
                <w:szCs w:val="22"/>
              </w:rPr>
              <w:t>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Графический интерфейс </w:t>
            </w:r>
            <w:proofErr w:type="spellStart"/>
            <w:r w:rsidRPr="00EB1ABC">
              <w:rPr>
                <w:sz w:val="22"/>
                <w:szCs w:val="22"/>
              </w:rPr>
              <w:t>JFace</w:t>
            </w:r>
            <w:proofErr w:type="spellEnd"/>
            <w:r w:rsidRPr="00EB1ABC">
              <w:rPr>
                <w:sz w:val="22"/>
                <w:szCs w:val="22"/>
              </w:rPr>
              <w:t>, облегчающий разработку приложений, основанных на SWT.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Текстовый редактор с функцией проверки синтаксиса.</w:t>
            </w:r>
            <w:bookmarkStart w:id="0" w:name="_GoBack"/>
            <w:bookmarkEnd w:id="0"/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Компиляция файлов в режиме реального времени.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Различные помощники для создания проектов, классов, и т.д.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Система управления версиями файлов CVS.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BB55D8" w:rsidP="00E17351">
            <w:pPr>
              <w:ind w:right="691"/>
              <w:rPr>
                <w:sz w:val="22"/>
                <w:szCs w:val="22"/>
              </w:rPr>
            </w:pPr>
            <w:hyperlink r:id="rId7" w:history="1">
              <w:r w:rsidR="00526CBB" w:rsidRPr="002432FF">
                <w:rPr>
                  <w:rStyle w:val="a4"/>
                  <w:sz w:val="22"/>
                  <w:szCs w:val="22"/>
                </w:rPr>
                <w:t>https://www.eclipse.org/downloads/download.php?file=/oomph/epp/2021-09/R/eclipse-inst-jre-win64.exe</w:t>
              </w:r>
            </w:hyperlink>
          </w:p>
          <w:p w:rsidR="00526CBB" w:rsidRPr="00EB1ABC" w:rsidRDefault="00526CBB" w:rsidP="00E17351">
            <w:pPr>
              <w:ind w:right="691"/>
              <w:rPr>
                <w:sz w:val="22"/>
                <w:szCs w:val="22"/>
              </w:rPr>
            </w:pPr>
          </w:p>
        </w:tc>
      </w:tr>
      <w:tr w:rsidR="00526CBB" w:rsidTr="00FB6916">
        <w:trPr>
          <w:trHeight w:val="1391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785225" w:rsidRDefault="00526CBB" w:rsidP="00E17351">
            <w:pPr>
              <w:rPr>
                <w:sz w:val="22"/>
                <w:szCs w:val="22"/>
                <w:lang w:val="en-US"/>
              </w:rPr>
            </w:pPr>
            <w:r w:rsidRPr="00F000D7">
              <w:rPr>
                <w:sz w:val="22"/>
                <w:szCs w:val="22"/>
              </w:rPr>
              <w:t xml:space="preserve">IDLE </w:t>
            </w:r>
            <w:proofErr w:type="spellStart"/>
            <w:r w:rsidRPr="00F000D7">
              <w:rPr>
                <w:sz w:val="22"/>
                <w:szCs w:val="22"/>
              </w:rPr>
              <w:t>Python</w:t>
            </w:r>
            <w:proofErr w:type="spellEnd"/>
            <w:r w:rsidRPr="00F000D7">
              <w:rPr>
                <w:sz w:val="22"/>
                <w:szCs w:val="22"/>
              </w:rPr>
              <w:t xml:space="preserve"> 3.8.6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разработки и обучения на языке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,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. Редактор кода использует подсветку синтаксиса.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BB55D8" w:rsidP="00E17351">
            <w:pPr>
              <w:rPr>
                <w:sz w:val="22"/>
                <w:szCs w:val="22"/>
              </w:rPr>
            </w:pPr>
            <w:hyperlink r:id="rId8" w:history="1">
              <w:r w:rsidR="00526CBB" w:rsidRPr="002432FF">
                <w:rPr>
                  <w:rStyle w:val="a4"/>
                  <w:sz w:val="22"/>
                  <w:szCs w:val="22"/>
                </w:rPr>
                <w:t>https://www.python.org/ftp/python/3.8.6/python-3.8.6-amd64.exe</w:t>
              </w:r>
            </w:hyperlink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Tr="00FB6916">
        <w:trPr>
          <w:trHeight w:val="88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proofErr w:type="spellStart"/>
            <w:r w:rsidRPr="00F059EC">
              <w:rPr>
                <w:sz w:val="22"/>
                <w:szCs w:val="22"/>
              </w:rPr>
              <w:t>PyCharm</w:t>
            </w:r>
            <w:proofErr w:type="spellEnd"/>
            <w:r w:rsidRPr="00F059EC">
              <w:rPr>
                <w:sz w:val="22"/>
                <w:szCs w:val="22"/>
              </w:rPr>
              <w:t xml:space="preserve"> </w:t>
            </w:r>
            <w:proofErr w:type="spellStart"/>
            <w:r w:rsidRPr="00F059EC">
              <w:rPr>
                <w:sz w:val="22"/>
                <w:szCs w:val="22"/>
              </w:rPr>
              <w:t>Community</w:t>
            </w:r>
            <w:proofErr w:type="spellEnd"/>
            <w:r w:rsidRPr="00F059EC">
              <w:rPr>
                <w:sz w:val="22"/>
                <w:szCs w:val="22"/>
              </w:rPr>
              <w:t xml:space="preserve"> 2021.2.3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6C2716" w:rsidRDefault="00526CBB" w:rsidP="00E17351">
            <w:pPr>
              <w:rPr>
                <w:sz w:val="22"/>
                <w:szCs w:val="22"/>
              </w:rPr>
            </w:pPr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>Python</w:t>
            </w:r>
            <w:proofErr w:type="spellEnd"/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BB55D8" w:rsidP="00E17351">
            <w:pPr>
              <w:rPr>
                <w:color w:val="333333"/>
                <w:sz w:val="22"/>
                <w:szCs w:val="22"/>
                <w:shd w:val="clear" w:color="auto" w:fill="FBFBFB"/>
              </w:rPr>
            </w:pPr>
            <w:hyperlink r:id="rId9" w:history="1">
              <w:r w:rsidR="00526CBB" w:rsidRPr="002432FF">
                <w:rPr>
                  <w:rStyle w:val="a4"/>
                  <w:sz w:val="22"/>
                  <w:szCs w:val="22"/>
                  <w:shd w:val="clear" w:color="auto" w:fill="FBFBFB"/>
                </w:rPr>
                <w:t>https://www.jetbrains.com/ru-ru/pycharm/download/other.html</w:t>
              </w:r>
            </w:hyperlink>
          </w:p>
          <w:p w:rsidR="00526CBB" w:rsidRPr="006C2716" w:rsidRDefault="00526CBB" w:rsidP="00E17351">
            <w:pPr>
              <w:rPr>
                <w:color w:val="333333"/>
                <w:sz w:val="22"/>
                <w:szCs w:val="22"/>
                <w:shd w:val="clear" w:color="auto" w:fill="FBFBFB"/>
              </w:rPr>
            </w:pPr>
          </w:p>
        </w:tc>
      </w:tr>
      <w:tr w:rsidR="00526CBB" w:rsidTr="00FB6916">
        <w:trPr>
          <w:trHeight w:val="985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PascalABC.NET v3.8.2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EB1ABC">
              <w:rPr>
                <w:sz w:val="22"/>
                <w:szCs w:val="22"/>
              </w:rPr>
              <w:t>автоформатированием</w:t>
            </w:r>
            <w:proofErr w:type="spellEnd"/>
            <w:r w:rsidRPr="00EB1ABC">
              <w:rPr>
                <w:sz w:val="22"/>
                <w:szCs w:val="22"/>
              </w:rPr>
              <w:t xml:space="preserve"> и образцами кода для начинающих.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BB55D8" w:rsidP="00E17351">
            <w:pPr>
              <w:rPr>
                <w:sz w:val="22"/>
                <w:szCs w:val="22"/>
              </w:rPr>
            </w:pPr>
            <w:hyperlink r:id="rId10" w:history="1">
              <w:r w:rsidR="00526CBB" w:rsidRPr="002432FF">
                <w:rPr>
                  <w:rStyle w:val="a4"/>
                  <w:sz w:val="22"/>
                  <w:szCs w:val="22"/>
                </w:rPr>
                <w:t>http://pascalabc.net/downloads/PascalABCNETWithDotNetSetup.exe</w:t>
              </w:r>
            </w:hyperlink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Tr="00FB6916">
        <w:trPr>
          <w:trHeight w:val="96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КуМир</w:t>
            </w:r>
            <w:proofErr w:type="spellEnd"/>
            <w:r>
              <w:rPr>
                <w:sz w:val="22"/>
                <w:szCs w:val="22"/>
              </w:rPr>
              <w:t xml:space="preserve"> 2.1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BB55D8" w:rsidP="00E17351">
            <w:pPr>
              <w:rPr>
                <w:sz w:val="22"/>
                <w:szCs w:val="22"/>
              </w:rPr>
            </w:pPr>
            <w:hyperlink r:id="rId11" w:history="1">
              <w:r w:rsidR="00526CBB" w:rsidRPr="002432FF">
                <w:rPr>
                  <w:rStyle w:val="a4"/>
                  <w:sz w:val="22"/>
                  <w:szCs w:val="22"/>
                </w:rPr>
                <w:t>https://www.niisi.ru/kumir/kumir2-2.1.0-rc7-install.exe</w:t>
              </w:r>
            </w:hyperlink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RPr="00150486" w:rsidTr="00FB6916">
        <w:trPr>
          <w:trHeight w:val="621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пакет, полностью совместимый с 32/64-битными системами.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50486" w:rsidRDefault="00BB55D8" w:rsidP="00E17351">
            <w:pPr>
              <w:ind w:right="127"/>
              <w:rPr>
                <w:sz w:val="22"/>
                <w:szCs w:val="22"/>
              </w:rPr>
            </w:pPr>
            <w:hyperlink r:id="rId12" w:history="1"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526CBB" w:rsidRPr="002432FF">
                <w:rPr>
                  <w:rStyle w:val="a4"/>
                  <w:sz w:val="22"/>
                  <w:szCs w:val="22"/>
                </w:rPr>
                <w:t>://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="00526CBB" w:rsidRPr="002432FF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libreoffice</w:t>
              </w:r>
              <w:proofErr w:type="spellEnd"/>
              <w:r w:rsidR="00526CBB" w:rsidRPr="002432FF">
                <w:rPr>
                  <w:rStyle w:val="a4"/>
                  <w:sz w:val="22"/>
                  <w:szCs w:val="22"/>
                </w:rPr>
                <w:t>.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org</w:t>
              </w:r>
              <w:r w:rsidR="00526CBB" w:rsidRPr="002432FF">
                <w:rPr>
                  <w:rStyle w:val="a4"/>
                  <w:sz w:val="22"/>
                  <w:szCs w:val="22"/>
                </w:rPr>
                <w:t>/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download</w:t>
              </w:r>
              <w:r w:rsidR="00526CBB" w:rsidRPr="002432FF">
                <w:rPr>
                  <w:rStyle w:val="a4"/>
                  <w:sz w:val="22"/>
                  <w:szCs w:val="22"/>
                </w:rPr>
                <w:t>/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download</w:t>
              </w:r>
              <w:r w:rsidR="00526CBB" w:rsidRPr="002432FF">
                <w:rPr>
                  <w:rStyle w:val="a4"/>
                  <w:sz w:val="22"/>
                  <w:szCs w:val="22"/>
                </w:rPr>
                <w:t>/</w:t>
              </w:r>
            </w:hyperlink>
          </w:p>
          <w:p w:rsidR="00526CBB" w:rsidRPr="00150486" w:rsidRDefault="00526CBB" w:rsidP="00E17351">
            <w:pPr>
              <w:ind w:right="127"/>
              <w:rPr>
                <w:sz w:val="22"/>
                <w:szCs w:val="22"/>
              </w:rPr>
            </w:pPr>
          </w:p>
        </w:tc>
      </w:tr>
      <w:tr w:rsidR="00526CBB" w:rsidRPr="00785225" w:rsidTr="00FB6916">
        <w:trPr>
          <w:trHeight w:val="843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OpenOffice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офисный программный пакет с открытым исходным кодом для обработки </w:t>
            </w:r>
            <w:proofErr w:type="gramStart"/>
            <w:r w:rsidRPr="00EB1ABC">
              <w:rPr>
                <w:sz w:val="22"/>
                <w:szCs w:val="22"/>
              </w:rPr>
              <w:t>текстов ,</w:t>
            </w:r>
            <w:proofErr w:type="gramEnd"/>
            <w:r w:rsidRPr="00EB1ABC">
              <w:rPr>
                <w:sz w:val="22"/>
                <w:szCs w:val="22"/>
              </w:rPr>
              <w:t xml:space="preserve"> электронных таблиц , презентаций , графики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50486" w:rsidRDefault="00BB55D8" w:rsidP="00E17351">
            <w:pPr>
              <w:rPr>
                <w:sz w:val="22"/>
                <w:szCs w:val="22"/>
              </w:rPr>
            </w:pPr>
            <w:hyperlink r:id="rId13" w:history="1">
              <w:r w:rsidR="00526CBB" w:rsidRPr="002432FF">
                <w:rPr>
                  <w:rStyle w:val="a4"/>
                  <w:sz w:val="22"/>
                  <w:szCs w:val="22"/>
                </w:rPr>
                <w:t>https://www.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open</w:t>
              </w:r>
              <w:proofErr w:type="spellStart"/>
              <w:r w:rsidR="00526CBB" w:rsidRPr="002432FF">
                <w:rPr>
                  <w:rStyle w:val="a4"/>
                  <w:sz w:val="22"/>
                  <w:szCs w:val="22"/>
                </w:rPr>
                <w:t>office</w:t>
              </w:r>
              <w:proofErr w:type="spellEnd"/>
              <w:r w:rsidR="00526CBB" w:rsidRPr="00150486">
                <w:rPr>
                  <w:rStyle w:val="a4"/>
                  <w:sz w:val="22"/>
                  <w:szCs w:val="22"/>
                </w:rPr>
                <w:t>.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org</w:t>
              </w:r>
              <w:r w:rsidR="00526CBB" w:rsidRPr="00150486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  <w:r w:rsidR="00526CBB" w:rsidRPr="00150486">
                <w:rPr>
                  <w:rStyle w:val="a4"/>
                  <w:sz w:val="22"/>
                  <w:szCs w:val="22"/>
                </w:rPr>
                <w:t>/</w:t>
              </w:r>
            </w:hyperlink>
          </w:p>
          <w:p w:rsidR="00526CBB" w:rsidRPr="00150486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RPr="00A27A7F" w:rsidTr="00FB6916">
        <w:trPr>
          <w:trHeight w:val="843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CBB" w:rsidRPr="00F000D7" w:rsidRDefault="00526CBB" w:rsidP="00E17351">
            <w:pPr>
              <w:rPr>
                <w:sz w:val="22"/>
                <w:szCs w:val="22"/>
                <w:lang w:val="en-US"/>
              </w:rPr>
            </w:pPr>
            <w:r w:rsidRPr="00F000D7">
              <w:rPr>
                <w:sz w:val="22"/>
                <w:szCs w:val="22"/>
                <w:lang w:val="en-US"/>
              </w:rPr>
              <w:t>Microsoft Visual Studio 2019 Community (</w:t>
            </w:r>
            <w:r>
              <w:rPr>
                <w:sz w:val="22"/>
                <w:szCs w:val="22"/>
              </w:rPr>
              <w:t>С</w:t>
            </w:r>
            <w:r w:rsidRPr="00F000D7">
              <w:rPr>
                <w:sz w:val="22"/>
                <w:szCs w:val="22"/>
                <w:lang w:val="en-US"/>
              </w:rPr>
              <w:t xml:space="preserve">++,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#)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711119" w:rsidRDefault="00526CBB" w:rsidP="00E17351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AFAFA"/>
              </w:rPr>
              <w:t>Р</w:t>
            </w:r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 xml:space="preserve">едакция известной среды разработки </w:t>
            </w:r>
            <w:proofErr w:type="spellStart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Microsoft</w:t>
            </w:r>
            <w:proofErr w:type="spellEnd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 </w:t>
            </w:r>
            <w:proofErr w:type="spellStart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Visual</w:t>
            </w:r>
            <w:proofErr w:type="spellEnd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Studio</w:t>
            </w:r>
            <w:proofErr w:type="spellEnd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, распространяемая бесплатно</w:t>
            </w:r>
            <w:r w:rsidRPr="00711119">
              <w:rPr>
                <w:color w:val="333333"/>
                <w:sz w:val="22"/>
                <w:szCs w:val="22"/>
                <w:shd w:val="clear" w:color="auto" w:fill="FAFAFA"/>
              </w:rPr>
              <w:t>.</w:t>
            </w:r>
            <w:r>
              <w:rPr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Несколько поддерживаемых языков программирования, среди которых C#,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Visual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Basic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, F#,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JavaScript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, C++,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TypeScript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Python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BB55D8" w:rsidP="00E17351">
            <w:pPr>
              <w:rPr>
                <w:color w:val="333333"/>
                <w:sz w:val="22"/>
                <w:szCs w:val="22"/>
                <w:shd w:val="clear" w:color="auto" w:fill="FAFAFA"/>
              </w:rPr>
            </w:pPr>
            <w:hyperlink r:id="rId14" w:history="1">
              <w:r w:rsidR="00526CBB" w:rsidRPr="002432FF">
                <w:rPr>
                  <w:rStyle w:val="a4"/>
                  <w:sz w:val="22"/>
                  <w:szCs w:val="22"/>
                  <w:shd w:val="clear" w:color="auto" w:fill="FAFAFA"/>
                </w:rPr>
                <w:t>https://visualstudio.microsoft.com/ru/thank-you-downloading-visual-studio/?sku=Community&amp;rel=17</w:t>
              </w:r>
            </w:hyperlink>
          </w:p>
          <w:p w:rsidR="00526CBB" w:rsidRDefault="00526CBB" w:rsidP="00E17351">
            <w:pPr>
              <w:rPr>
                <w:color w:val="333333"/>
                <w:sz w:val="22"/>
                <w:szCs w:val="22"/>
                <w:shd w:val="clear" w:color="auto" w:fill="FAFAFA"/>
              </w:rPr>
            </w:pPr>
          </w:p>
        </w:tc>
      </w:tr>
    </w:tbl>
    <w:p w:rsidR="005936EB" w:rsidRPr="00A55D70" w:rsidRDefault="005936EB" w:rsidP="00526CBB">
      <w:pPr>
        <w:pStyle w:val="10"/>
        <w:keepNext/>
        <w:keepLines/>
        <w:shd w:val="clear" w:color="auto" w:fill="auto"/>
        <w:rPr>
          <w:sz w:val="24"/>
          <w:szCs w:val="24"/>
        </w:rPr>
      </w:pPr>
    </w:p>
    <w:sectPr w:rsidR="005936EB" w:rsidRPr="00A55D70" w:rsidSect="008C78F8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D8" w:rsidRDefault="00BB55D8">
      <w:r>
        <w:separator/>
      </w:r>
    </w:p>
  </w:endnote>
  <w:endnote w:type="continuationSeparator" w:id="0">
    <w:p w:rsidR="00BB55D8" w:rsidRDefault="00BB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466E6E" w:rsidP="00352147">
    <w:pPr>
      <w:pStyle w:val="a8"/>
      <w:rPr>
        <w:sz w:val="16"/>
        <w:lang w:val="en-US"/>
      </w:rPr>
    </w:pPr>
    <w:fldSimple w:instr=" DOCPROPERTY &quot;ИД&quot; \* MERGEFORMAT ">
      <w:r w:rsidR="00CF5CF6" w:rsidRPr="00CF5CF6">
        <w:rPr>
          <w:sz w:val="16"/>
        </w:rPr>
        <w:t>17485187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466E6E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CF5CF6" w:rsidRPr="00CF5CF6">
        <w:rPr>
          <w:sz w:val="18"/>
          <w:szCs w:val="18"/>
        </w:rPr>
        <w:t>17485187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D8" w:rsidRDefault="00BB55D8">
      <w:r>
        <w:separator/>
      </w:r>
    </w:p>
  </w:footnote>
  <w:footnote w:type="continuationSeparator" w:id="0">
    <w:p w:rsidR="00BB55D8" w:rsidRDefault="00BB5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B691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66E6E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26CBB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32D6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55D8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5CF6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07BC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916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ABF345-2931-4686-A23C-D2163BF2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526CB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526CB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526CB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ftp/python/3.8.6/python-3.8.6-amd64.exe" TargetMode="External"/><Relationship Id="rId13" Type="http://schemas.openxmlformats.org/officeDocument/2006/relationships/hyperlink" Target="https://www.openoffice.org/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clipse.org/downloads/download.php?file=/oomph/epp/2021-09/R/eclipse-inst-jre-win64.exe" TargetMode="External"/><Relationship Id="rId12" Type="http://schemas.openxmlformats.org/officeDocument/2006/relationships/hyperlink" Target="https://www.libreoffice.org/download/download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isi.ru/kumir/kumir2-2.1.0-rc7-install.ex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ascalabc.net/downloads/PascalABCNETWithDotNetSetup.ex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jetbrains.com/ru-ru/pycharm/download/other.html" TargetMode="External"/><Relationship Id="rId14" Type="http://schemas.openxmlformats.org/officeDocument/2006/relationships/hyperlink" Target="https://visualstudio.microsoft.com/ru/thank-you-downloading-visual-studio/?sku=Community&amp;rel=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Емелина Лидия Александровна</cp:lastModifiedBy>
  <cp:revision>3</cp:revision>
  <cp:lastPrinted>2011-06-07T12:47:00Z</cp:lastPrinted>
  <dcterms:created xsi:type="dcterms:W3CDTF">2022-01-27T07:07:00Z</dcterms:created>
  <dcterms:modified xsi:type="dcterms:W3CDTF">2022-01-27T07:08:00Z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40-08-63</vt:lpwstr>
  </property>
  <property fmtid="{D5CDD505-2E9C-101B-9397-08002B2CF9AE}" pid="7" name="Заголовок">
    <vt:lpwstr>О программном обеспечении для проведения ЕГЭ по информатике и ИКТ в компьютерной форме в 2022 году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17485187</vt:lpwstr>
  </property>
  <property fmtid="{D5CDD505-2E9C-101B-9397-08002B2CF9AE}" pid="13" name="INSTALL_ID">
    <vt:lpwstr>34115</vt:lpwstr>
  </property>
</Properties>
</file>